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60" w:rsidRPr="00052F2A" w:rsidRDefault="00643760" w:rsidP="00643760">
      <w:pPr>
        <w:spacing w:before="0" w:line="240" w:lineRule="auto"/>
        <w:rPr>
          <w:b/>
          <w:szCs w:val="20"/>
        </w:rPr>
      </w:pPr>
      <w:r>
        <w:rPr>
          <w:b/>
          <w:szCs w:val="20"/>
        </w:rPr>
        <w:t>Forskarkollegium</w:t>
      </w:r>
      <w:r w:rsidRPr="006423F3">
        <w:rPr>
          <w:b/>
          <w:szCs w:val="20"/>
        </w:rPr>
        <w:t xml:space="preserve"> för </w:t>
      </w:r>
      <w:proofErr w:type="spellStart"/>
      <w:r w:rsidRPr="006423F3">
        <w:rPr>
          <w:b/>
          <w:szCs w:val="20"/>
        </w:rPr>
        <w:t>xxxxxx</w:t>
      </w:r>
      <w:proofErr w:type="spellEnd"/>
      <w:r w:rsidRPr="006423F3">
        <w:rPr>
          <w:b/>
          <w:szCs w:val="20"/>
        </w:rPr>
        <w:tab/>
      </w:r>
      <w:r w:rsidRPr="006423F3">
        <w:rPr>
          <w:b/>
          <w:szCs w:val="20"/>
        </w:rPr>
        <w:tab/>
      </w:r>
      <w:r w:rsidRPr="006423F3">
        <w:rPr>
          <w:b/>
          <w:szCs w:val="20"/>
        </w:rPr>
        <w:tab/>
        <w:t>Beslutspunkt</w:t>
      </w:r>
      <w:r>
        <w:rPr>
          <w:b/>
          <w:szCs w:val="20"/>
        </w:rPr>
        <w:br/>
      </w:r>
      <w:r>
        <w:rPr>
          <w:szCs w:val="20"/>
        </w:rPr>
        <w:t xml:space="preserve">Fakulteten för humanvetenskap </w:t>
      </w:r>
      <w:r>
        <w:rPr>
          <w:szCs w:val="20"/>
        </w:rPr>
        <w:tab/>
      </w:r>
      <w:r>
        <w:rPr>
          <w:szCs w:val="20"/>
        </w:rPr>
        <w:tab/>
      </w:r>
      <w:r w:rsidRPr="00075637">
        <w:rPr>
          <w:szCs w:val="20"/>
        </w:rPr>
        <w:t xml:space="preserve">p </w:t>
      </w:r>
      <w:r>
        <w:rPr>
          <w:szCs w:val="20"/>
        </w:rPr>
        <w:t>x</w:t>
      </w:r>
    </w:p>
    <w:p w:rsidR="00643760" w:rsidRPr="00737D2F" w:rsidRDefault="00643760" w:rsidP="00643760">
      <w:pPr>
        <w:spacing w:before="0" w:line="240" w:lineRule="auto"/>
        <w:rPr>
          <w:szCs w:val="20"/>
        </w:rPr>
      </w:pPr>
      <w:r w:rsidRPr="00EB1740">
        <w:rPr>
          <w:szCs w:val="20"/>
        </w:rPr>
        <w:tab/>
      </w:r>
      <w:r w:rsidRPr="00EB1740">
        <w:rPr>
          <w:szCs w:val="20"/>
        </w:rPr>
        <w:tab/>
      </w:r>
      <w:r w:rsidRPr="00EB1740">
        <w:rPr>
          <w:szCs w:val="20"/>
        </w:rPr>
        <w:tab/>
      </w:r>
      <w:r>
        <w:rPr>
          <w:szCs w:val="20"/>
        </w:rPr>
        <w:tab/>
        <w:t>Datum</w:t>
      </w:r>
    </w:p>
    <w:p w:rsidR="00883CE3" w:rsidRDefault="00883CE3" w:rsidP="00883CE3">
      <w:r>
        <w:tab/>
      </w:r>
    </w:p>
    <w:p w:rsidR="00883CE3" w:rsidRDefault="00883CE3" w:rsidP="00883CE3"/>
    <w:p w:rsidR="00880C52" w:rsidRPr="00880C52" w:rsidRDefault="00A169D0" w:rsidP="00880C52">
      <w:pPr>
        <w:jc w:val="center"/>
        <w:rPr>
          <w:b/>
        </w:rPr>
      </w:pPr>
      <w:r>
        <w:rPr>
          <w:b/>
        </w:rPr>
        <w:t>Utlysning</w:t>
      </w:r>
      <w:bookmarkStart w:id="0" w:name="_GoBack"/>
      <w:bookmarkEnd w:id="0"/>
      <w:r w:rsidR="00880C52">
        <w:rPr>
          <w:b/>
        </w:rPr>
        <w:t xml:space="preserve"> av </w:t>
      </w:r>
      <w:r w:rsidR="00643760">
        <w:rPr>
          <w:b/>
        </w:rPr>
        <w:t>anställning</w:t>
      </w:r>
      <w:r w:rsidR="00880C52">
        <w:rPr>
          <w:b/>
        </w:rPr>
        <w:t xml:space="preserve"> som forskarstuderande</w:t>
      </w:r>
    </w:p>
    <w:p w:rsidR="00643760" w:rsidRDefault="00880C52" w:rsidP="00880C52">
      <w:r>
        <w:t xml:space="preserve">Enligt Universitetets antagningsordning och handläggningsordning för rekrytering av forskarstuderande skall utlysning av </w:t>
      </w:r>
      <w:r w:rsidRPr="00643760">
        <w:t xml:space="preserve">anställning </w:t>
      </w:r>
      <w:r w:rsidR="00643760">
        <w:t>s</w:t>
      </w:r>
      <w:r>
        <w:t xml:space="preserve">om forskarstuderande vid MIUN skall beslutats av dekan efter förslag </w:t>
      </w:r>
      <w:r w:rsidRPr="00643760">
        <w:t xml:space="preserve">från </w:t>
      </w:r>
      <w:r w:rsidR="00DD3DF8" w:rsidRPr="00643760">
        <w:t xml:space="preserve">respektive </w:t>
      </w:r>
      <w:r w:rsidRPr="00643760">
        <w:t>forskarkollegi</w:t>
      </w:r>
      <w:r w:rsidR="00DD3DF8" w:rsidRPr="00643760">
        <w:t>um</w:t>
      </w:r>
      <w:r w:rsidR="00643760">
        <w:t xml:space="preserve">. </w:t>
      </w:r>
    </w:p>
    <w:p w:rsidR="00880C52" w:rsidRDefault="00643760" w:rsidP="00880C52">
      <w:r>
        <w:t>Forskarkollegiet ska idag diskutera förslag till utlysning av anställning av forskarstuderande.</w:t>
      </w:r>
    </w:p>
    <w:p w:rsidR="00C44D96" w:rsidRDefault="00C44D96" w:rsidP="00880C52">
      <w:r w:rsidRPr="00880C52">
        <w:rPr>
          <w:i/>
        </w:rPr>
        <w:t>Alt. Forskarkollegiet bör idag diskutera förutsättningar för att inleda rekrytering av forskarstuderande</w:t>
      </w:r>
    </w:p>
    <w:p w:rsidR="00880C52" w:rsidRDefault="00643760" w:rsidP="00880C52">
      <w:r>
        <w:t xml:space="preserve">Bifogade </w:t>
      </w:r>
      <w:r w:rsidR="00C44D96">
        <w:t>handlingar</w:t>
      </w:r>
      <w:r>
        <w:t>:</w:t>
      </w:r>
      <w:r>
        <w:br/>
        <w:t xml:space="preserve">- </w:t>
      </w:r>
      <w:r w:rsidRPr="00C44D96">
        <w:t>Mall för annonsutkast</w:t>
      </w:r>
      <w:r>
        <w:t xml:space="preserve"> </w:t>
      </w:r>
      <w:r>
        <w:br/>
        <w:t xml:space="preserve">- </w:t>
      </w:r>
      <w:r w:rsidRPr="00C44D96">
        <w:t>Finansieringsblankett</w:t>
      </w:r>
      <w:r>
        <w:t xml:space="preserve"> </w:t>
      </w:r>
      <w:r w:rsidR="00C44D96">
        <w:t>underskriven av ekonom och prefekt</w:t>
      </w:r>
    </w:p>
    <w:p w:rsidR="00C44D96" w:rsidRDefault="00C44D96" w:rsidP="00880C52"/>
    <w:p w:rsidR="00880C52" w:rsidRPr="00880C52" w:rsidRDefault="00880C52" w:rsidP="00880C52">
      <w:pPr>
        <w:rPr>
          <w:b/>
        </w:rPr>
      </w:pPr>
      <w:r>
        <w:rPr>
          <w:b/>
        </w:rPr>
        <w:t>Förslag till beslut</w:t>
      </w:r>
    </w:p>
    <w:p w:rsidR="00880C52" w:rsidRDefault="00880C52" w:rsidP="00880C52">
      <w:pPr>
        <w:ind w:left="1304" w:hanging="1304"/>
      </w:pPr>
      <w:r w:rsidRPr="001833A0">
        <w:rPr>
          <w:b/>
        </w:rPr>
        <w:t xml:space="preserve">att    </w:t>
      </w:r>
      <w:r>
        <w:tab/>
        <w:t>föreslå dekan att besluta om inledande av rekrytering av forskarstuderande, i enlighet med bilagda underlag.</w:t>
      </w:r>
    </w:p>
    <w:p w:rsidR="00880C52" w:rsidRPr="00880C52" w:rsidRDefault="00880C52" w:rsidP="00880C52">
      <w:pPr>
        <w:ind w:left="1304" w:hanging="1304"/>
        <w:rPr>
          <w:i/>
        </w:rPr>
      </w:pPr>
      <w:r w:rsidRPr="00880C52">
        <w:rPr>
          <w:i/>
        </w:rPr>
        <w:t>Alt. att</w:t>
      </w:r>
      <w:r w:rsidRPr="00880C52">
        <w:rPr>
          <w:i/>
        </w:rPr>
        <w:tab/>
        <w:t>föreslå dekan att besluta om att inleda rekrytering av forskarstuderande  och att uppdr</w:t>
      </w:r>
      <w:r>
        <w:rPr>
          <w:i/>
        </w:rPr>
        <w:t xml:space="preserve">a </w:t>
      </w:r>
      <w:r w:rsidRPr="00880C52">
        <w:rPr>
          <w:i/>
        </w:rPr>
        <w:t xml:space="preserve">till xx och </w:t>
      </w:r>
      <w:proofErr w:type="spellStart"/>
      <w:r w:rsidRPr="00880C52">
        <w:rPr>
          <w:i/>
        </w:rPr>
        <w:t>yy</w:t>
      </w:r>
      <w:proofErr w:type="spellEnd"/>
      <w:r w:rsidRPr="00880C52">
        <w:rPr>
          <w:i/>
        </w:rPr>
        <w:t xml:space="preserve"> att färdigställa underlag till dekan i </w:t>
      </w:r>
      <w:r>
        <w:rPr>
          <w:i/>
        </w:rPr>
        <w:t xml:space="preserve">enlighet med forskarkollegiets </w:t>
      </w:r>
      <w:r w:rsidRPr="00880C52">
        <w:rPr>
          <w:i/>
        </w:rPr>
        <w:t>diskussion.</w:t>
      </w:r>
    </w:p>
    <w:p w:rsidR="00880C52" w:rsidRDefault="00880C52" w:rsidP="00880C52"/>
    <w:p w:rsidR="0000230A" w:rsidRDefault="0000230A" w:rsidP="00883CE3"/>
    <w:p w:rsidR="004C3331" w:rsidRDefault="004C3331" w:rsidP="00883CE3">
      <w:pPr>
        <w:pBdr>
          <w:bottom w:val="single" w:sz="12" w:space="1" w:color="auto"/>
        </w:pBdr>
      </w:pPr>
    </w:p>
    <w:p w:rsidR="004C3331" w:rsidRPr="00A634D2" w:rsidRDefault="004C3331" w:rsidP="00883CE3">
      <w:r>
        <w:t xml:space="preserve">Vidare </w:t>
      </w:r>
      <w:r w:rsidR="00643760">
        <w:t>beredning</w:t>
      </w:r>
      <w:r>
        <w:t>: protokoll och bilagor (</w:t>
      </w:r>
      <w:r w:rsidR="00880C52">
        <w:t>annons</w:t>
      </w:r>
      <w:r>
        <w:t xml:space="preserve">, </w:t>
      </w:r>
      <w:r w:rsidR="00880C52">
        <w:t>underskriven finansieringsblankett</w:t>
      </w:r>
      <w:r w:rsidR="00DD3DF8">
        <w:t>)</w:t>
      </w:r>
      <w:r>
        <w:t xml:space="preserve"> skickas till fakultetskansliet. Fakultetskansliet </w:t>
      </w:r>
      <w:r w:rsidR="00DD3DF8">
        <w:t>lägger fram ärende</w:t>
      </w:r>
      <w:r w:rsidR="00880C52">
        <w:t xml:space="preserve"> till dekan för beslut och lägger sedan upp ärendet i rekryteringssystemet.</w:t>
      </w:r>
    </w:p>
    <w:sectPr w:rsidR="004C3331" w:rsidRPr="00A634D2" w:rsidSect="00E467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E3" w:rsidRDefault="00883CE3" w:rsidP="00E25647">
      <w:pPr>
        <w:spacing w:line="240" w:lineRule="auto"/>
      </w:pPr>
      <w:r>
        <w:separator/>
      </w:r>
    </w:p>
  </w:endnote>
  <w:endnote w:type="continuationSeparator" w:id="0">
    <w:p w:rsidR="00883CE3" w:rsidRDefault="00883CE3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880C5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880C5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169D0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169D0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E3" w:rsidRPr="001565B5" w:rsidRDefault="00883CE3" w:rsidP="001565B5">
      <w:pPr>
        <w:pStyle w:val="Sidfot"/>
      </w:pPr>
    </w:p>
  </w:footnote>
  <w:footnote w:type="continuationSeparator" w:id="0">
    <w:p w:rsidR="00883CE3" w:rsidRDefault="00883CE3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B60A63"/>
    <w:multiLevelType w:val="hybridMultilevel"/>
    <w:tmpl w:val="59625D36"/>
    <w:lvl w:ilvl="0" w:tplc="B53661E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3"/>
    <w:rsid w:val="0000059E"/>
    <w:rsid w:val="0000230A"/>
    <w:rsid w:val="00020939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833A0"/>
    <w:rsid w:val="0019145C"/>
    <w:rsid w:val="001A4539"/>
    <w:rsid w:val="001D499C"/>
    <w:rsid w:val="001E2799"/>
    <w:rsid w:val="001F0812"/>
    <w:rsid w:val="00205EB0"/>
    <w:rsid w:val="00256EC9"/>
    <w:rsid w:val="00270306"/>
    <w:rsid w:val="002872AF"/>
    <w:rsid w:val="0029770C"/>
    <w:rsid w:val="002C7BDF"/>
    <w:rsid w:val="002D1A6B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4C3331"/>
    <w:rsid w:val="00526960"/>
    <w:rsid w:val="00545972"/>
    <w:rsid w:val="005804DF"/>
    <w:rsid w:val="0058105A"/>
    <w:rsid w:val="005B1832"/>
    <w:rsid w:val="005E3AF4"/>
    <w:rsid w:val="0062303E"/>
    <w:rsid w:val="00630209"/>
    <w:rsid w:val="006419CE"/>
    <w:rsid w:val="00643760"/>
    <w:rsid w:val="00644641"/>
    <w:rsid w:val="00650B23"/>
    <w:rsid w:val="006621CA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80C52"/>
    <w:rsid w:val="00881FF0"/>
    <w:rsid w:val="00883CE3"/>
    <w:rsid w:val="008B5138"/>
    <w:rsid w:val="008D2DF7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169D0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302B0"/>
    <w:rsid w:val="00B957FF"/>
    <w:rsid w:val="00BA514F"/>
    <w:rsid w:val="00BA69B4"/>
    <w:rsid w:val="00BB315B"/>
    <w:rsid w:val="00BB7C98"/>
    <w:rsid w:val="00BC1655"/>
    <w:rsid w:val="00C14A5B"/>
    <w:rsid w:val="00C36C4F"/>
    <w:rsid w:val="00C44D96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D3DF8"/>
    <w:rsid w:val="00DF1A86"/>
    <w:rsid w:val="00E00990"/>
    <w:rsid w:val="00E25647"/>
    <w:rsid w:val="00E26B0B"/>
    <w:rsid w:val="00E4678B"/>
    <w:rsid w:val="00E65FCD"/>
    <w:rsid w:val="00E90FF0"/>
    <w:rsid w:val="00E93E64"/>
    <w:rsid w:val="00EA634C"/>
    <w:rsid w:val="00EB27BF"/>
    <w:rsid w:val="00ED4855"/>
    <w:rsid w:val="00F218D1"/>
    <w:rsid w:val="00F22361"/>
    <w:rsid w:val="00F4475F"/>
    <w:rsid w:val="00F943B5"/>
    <w:rsid w:val="00F97BA1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C0A2A1"/>
  <w15:chartTrackingRefBased/>
  <w15:docId w15:val="{0B1E2BFD-6652-4143-91E0-7C79D56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styleId="Liststycke">
    <w:name w:val="List Paragraph"/>
    <w:basedOn w:val="Normal"/>
    <w:uiPriority w:val="34"/>
    <w:semiHidden/>
    <w:qFormat/>
    <w:rsid w:val="00DD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27EC-6F2E-4158-9082-9D6A8582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Grundmall.dotm</Template>
  <TotalTime>27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Maria</dc:creator>
  <cp:keywords/>
  <dc:description/>
  <cp:lastModifiedBy>Evans Maria</cp:lastModifiedBy>
  <cp:revision>10</cp:revision>
  <cp:lastPrinted>2015-04-21T11:34:00Z</cp:lastPrinted>
  <dcterms:created xsi:type="dcterms:W3CDTF">2019-06-18T10:31:00Z</dcterms:created>
  <dcterms:modified xsi:type="dcterms:W3CDTF">2019-08-15T09:50:00Z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